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57E" w:rsidRDefault="005F357E"/>
    <w:p w:rsidR="005F357E" w:rsidRDefault="005F357E"/>
    <w:tbl>
      <w:tblPr>
        <w:tblW w:w="839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18"/>
        <w:gridCol w:w="1239"/>
        <w:gridCol w:w="1245"/>
        <w:gridCol w:w="1041"/>
        <w:gridCol w:w="1362"/>
        <w:gridCol w:w="1245"/>
        <w:gridCol w:w="948"/>
      </w:tblGrid>
      <w:tr w:rsidR="005F357E">
        <w:trPr>
          <w:trHeight w:val="1035"/>
        </w:trPr>
        <w:tc>
          <w:tcPr>
            <w:tcW w:w="83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57E" w:rsidRDefault="0083671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36"/>
                <w:szCs w:val="36"/>
                <w:lang/>
              </w:rPr>
            </w:pPr>
            <w:bookmarkStart w:id="0" w:name="_GoBack"/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36"/>
                <w:szCs w:val="36"/>
                <w:lang/>
              </w:rPr>
              <w:t>第三届“中国创翼”创业创新大赛湖北赛区</w:t>
            </w:r>
          </w:p>
          <w:p w:rsidR="005F357E" w:rsidRDefault="0083671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36"/>
                <w:szCs w:val="3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36"/>
                <w:szCs w:val="36"/>
                <w:lang/>
              </w:rPr>
              <w:t>创业项目情况登记表</w:t>
            </w:r>
            <w:bookmarkEnd w:id="0"/>
          </w:p>
        </w:tc>
      </w:tr>
      <w:tr w:rsidR="005F357E">
        <w:trPr>
          <w:trHeight w:val="960"/>
        </w:trPr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57E" w:rsidRDefault="008367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企业名称</w:t>
            </w:r>
          </w:p>
        </w:tc>
        <w:tc>
          <w:tcPr>
            <w:tcW w:w="70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57E" w:rsidRDefault="005F357E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5F357E">
        <w:trPr>
          <w:trHeight w:val="1200"/>
        </w:trPr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57E" w:rsidRDefault="008367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项目简介</w:t>
            </w:r>
          </w:p>
        </w:tc>
        <w:tc>
          <w:tcPr>
            <w:tcW w:w="70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57E" w:rsidRDefault="005F357E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5F357E">
        <w:trPr>
          <w:trHeight w:val="1395"/>
        </w:trPr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57E" w:rsidRDefault="008367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项目进展</w:t>
            </w:r>
          </w:p>
        </w:tc>
        <w:tc>
          <w:tcPr>
            <w:tcW w:w="70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57E" w:rsidRDefault="005F357E">
            <w:pPr>
              <w:jc w:val="lef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5F357E">
        <w:trPr>
          <w:trHeight w:val="960"/>
        </w:trPr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57E" w:rsidRDefault="008367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工商注册地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57E" w:rsidRDefault="005F357E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57E" w:rsidRDefault="008367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工商名称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登记时间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57E" w:rsidRDefault="005F357E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57E" w:rsidRDefault="008367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税务登记证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办理时间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57E" w:rsidRDefault="005F357E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5F357E">
        <w:trPr>
          <w:trHeight w:val="960"/>
        </w:trPr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57E" w:rsidRDefault="008367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法人姓名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57E" w:rsidRDefault="005F357E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57E" w:rsidRDefault="008367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性别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57E" w:rsidRDefault="005F357E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57E" w:rsidRDefault="008367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籍贯</w:t>
            </w:r>
          </w:p>
        </w:tc>
        <w:tc>
          <w:tcPr>
            <w:tcW w:w="2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57E" w:rsidRDefault="005F357E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5F357E">
        <w:trPr>
          <w:trHeight w:val="960"/>
        </w:trPr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57E" w:rsidRDefault="008367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联系电话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57E" w:rsidRDefault="005F357E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57E" w:rsidRDefault="008367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E-mail</w:t>
            </w:r>
          </w:p>
        </w:tc>
        <w:tc>
          <w:tcPr>
            <w:tcW w:w="3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57E" w:rsidRDefault="005F357E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5F357E">
        <w:trPr>
          <w:trHeight w:val="2220"/>
        </w:trPr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57E" w:rsidRDefault="008367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团队介绍</w:t>
            </w:r>
          </w:p>
        </w:tc>
        <w:tc>
          <w:tcPr>
            <w:tcW w:w="70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57E" w:rsidRDefault="005F357E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</w:tbl>
    <w:p w:rsidR="005F357E" w:rsidRDefault="005F357E"/>
    <w:sectPr w:rsidR="005F357E" w:rsidSect="005F35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6710" w:rsidRDefault="00836710" w:rsidP="00804D09">
      <w:r>
        <w:separator/>
      </w:r>
    </w:p>
  </w:endnote>
  <w:endnote w:type="continuationSeparator" w:id="0">
    <w:p w:rsidR="00836710" w:rsidRDefault="00836710" w:rsidP="00804D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6710" w:rsidRDefault="00836710" w:rsidP="00804D09">
      <w:r>
        <w:separator/>
      </w:r>
    </w:p>
  </w:footnote>
  <w:footnote w:type="continuationSeparator" w:id="0">
    <w:p w:rsidR="00836710" w:rsidRDefault="00836710" w:rsidP="00804D0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37A21F4"/>
    <w:rsid w:val="005F357E"/>
    <w:rsid w:val="00804D09"/>
    <w:rsid w:val="00836710"/>
    <w:rsid w:val="537A21F4"/>
    <w:rsid w:val="6D535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357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04D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04D0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804D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04D0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0</TotalTime>
  <Pages>1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雷梦莹</dc:creator>
  <cp:lastModifiedBy>Administrator</cp:lastModifiedBy>
  <cp:revision>2</cp:revision>
  <dcterms:created xsi:type="dcterms:W3CDTF">2018-05-18T02:12:00Z</dcterms:created>
  <dcterms:modified xsi:type="dcterms:W3CDTF">2018-05-18T02:12:00Z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